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2E8B306" w:rsidR="00424A5A" w:rsidRPr="00D45C81" w:rsidRDefault="0072038A">
      <w:pPr>
        <w:rPr>
          <w:rFonts w:ascii="Arial" w:hAnsi="Arial" w:cs="Arial"/>
          <w:sz w:val="20"/>
          <w:szCs w:val="20"/>
        </w:rPr>
      </w:pPr>
      <w:r w:rsidRPr="00D45C81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190E5380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312EFE90" w:rsidR="00424A5A" w:rsidRPr="00D45C81" w:rsidRDefault="00424A5A">
      <w:pPr>
        <w:rPr>
          <w:rFonts w:ascii="Arial" w:hAnsi="Arial" w:cs="Arial"/>
          <w:sz w:val="20"/>
          <w:szCs w:val="20"/>
        </w:rPr>
      </w:pPr>
    </w:p>
    <w:p w14:paraId="0E5B1764" w14:textId="77777777" w:rsidR="00424A5A" w:rsidRPr="00D45C81" w:rsidRDefault="00424A5A" w:rsidP="00424A5A">
      <w:pPr>
        <w:rPr>
          <w:rFonts w:ascii="Arial" w:hAnsi="Arial" w:cs="Arial"/>
          <w:sz w:val="20"/>
          <w:szCs w:val="20"/>
        </w:rPr>
      </w:pPr>
    </w:p>
    <w:p w14:paraId="579D19F0" w14:textId="77777777" w:rsidR="00424A5A" w:rsidRPr="00D45C81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72038A" w:rsidRPr="00D45C81" w14:paraId="4551A079" w14:textId="77777777" w:rsidTr="0072038A">
        <w:tc>
          <w:tcPr>
            <w:tcW w:w="1080" w:type="dxa"/>
            <w:vAlign w:val="center"/>
          </w:tcPr>
          <w:p w14:paraId="2268A3EB" w14:textId="77777777" w:rsidR="0072038A" w:rsidRPr="00D45C81" w:rsidRDefault="0072038A" w:rsidP="001A5A0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365394E" w14:textId="01DEA549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color w:val="0000FF"/>
                <w:sz w:val="18"/>
                <w:szCs w:val="18"/>
              </w:rPr>
              <w:t xml:space="preserve"> 43001-352/2020</w:t>
            </w:r>
            <w:r w:rsidR="00FE65AF">
              <w:rPr>
                <w:rFonts w:ascii="Arial" w:hAnsi="Arial" w:cs="Arial"/>
                <w:color w:val="0000FF"/>
                <w:sz w:val="18"/>
                <w:szCs w:val="18"/>
              </w:rPr>
              <w:t>-03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7D542206" w14:textId="77777777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FAA4554" w14:textId="77777777" w:rsidR="0072038A" w:rsidRPr="00D45C81" w:rsidRDefault="0072038A" w:rsidP="001A5A0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23278D0" w14:textId="77777777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color w:val="0000FF"/>
                <w:sz w:val="18"/>
                <w:szCs w:val="18"/>
              </w:rPr>
              <w:t xml:space="preserve">A-17/21 S   </w:t>
            </w:r>
          </w:p>
        </w:tc>
      </w:tr>
      <w:tr w:rsidR="0072038A" w:rsidRPr="00D45C81" w14:paraId="5184DDA3" w14:textId="77777777" w:rsidTr="0072038A">
        <w:tc>
          <w:tcPr>
            <w:tcW w:w="1080" w:type="dxa"/>
            <w:vAlign w:val="center"/>
          </w:tcPr>
          <w:p w14:paraId="678624C9" w14:textId="77777777" w:rsidR="0072038A" w:rsidRPr="00D45C81" w:rsidRDefault="0072038A" w:rsidP="001A5A0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203E2344" w14:textId="0AEFD6DB" w:rsidR="0072038A" w:rsidRPr="00D45C81" w:rsidRDefault="0098338C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25</w:t>
            </w:r>
            <w:r w:rsidR="0072038A" w:rsidRPr="00D45C81">
              <w:rPr>
                <w:rFonts w:ascii="Arial" w:hAnsi="Arial" w:cs="Arial"/>
                <w:color w:val="0000FF"/>
                <w:sz w:val="18"/>
                <w:szCs w:val="18"/>
              </w:rPr>
              <w:t>.02.2021</w:t>
            </w:r>
          </w:p>
        </w:tc>
        <w:tc>
          <w:tcPr>
            <w:tcW w:w="1080" w:type="dxa"/>
            <w:vAlign w:val="center"/>
          </w:tcPr>
          <w:p w14:paraId="0ADB9EEE" w14:textId="77777777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66CBEEB" w14:textId="77777777" w:rsidR="0072038A" w:rsidRPr="00D45C81" w:rsidRDefault="0072038A" w:rsidP="001A5A0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34E50886" w14:textId="77777777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color w:val="0000FF"/>
                <w:sz w:val="18"/>
                <w:szCs w:val="18"/>
              </w:rPr>
              <w:t>2431-20-401261/0</w:t>
            </w:r>
          </w:p>
        </w:tc>
      </w:tr>
    </w:tbl>
    <w:p w14:paraId="0320F521" w14:textId="77777777" w:rsidR="0072038A" w:rsidRPr="00D45C81" w:rsidRDefault="0072038A">
      <w:pPr>
        <w:rPr>
          <w:rFonts w:ascii="Arial" w:hAnsi="Arial" w:cs="Arial"/>
          <w:sz w:val="20"/>
          <w:szCs w:val="20"/>
        </w:rPr>
      </w:pPr>
    </w:p>
    <w:p w14:paraId="006425D5" w14:textId="1D0C0764" w:rsidR="0072038A" w:rsidRPr="00D45C81" w:rsidRDefault="0072038A">
      <w:pPr>
        <w:rPr>
          <w:rFonts w:ascii="Arial" w:hAnsi="Arial" w:cs="Arial"/>
          <w:sz w:val="20"/>
          <w:szCs w:val="20"/>
        </w:rPr>
      </w:pPr>
    </w:p>
    <w:p w14:paraId="718444D8" w14:textId="77777777" w:rsidR="0072038A" w:rsidRPr="00D45C81" w:rsidRDefault="0072038A">
      <w:pPr>
        <w:rPr>
          <w:rFonts w:ascii="Arial" w:hAnsi="Arial" w:cs="Arial"/>
          <w:sz w:val="20"/>
          <w:szCs w:val="20"/>
        </w:rPr>
      </w:pPr>
    </w:p>
    <w:p w14:paraId="2EEBE4A7" w14:textId="77777777" w:rsidR="00556816" w:rsidRPr="00D45C81" w:rsidRDefault="00556816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D45C81">
        <w:rPr>
          <w:rFonts w:ascii="Arial" w:hAnsi="Arial" w:cs="Arial"/>
          <w:b/>
          <w:spacing w:val="20"/>
          <w:szCs w:val="20"/>
        </w:rPr>
        <w:t xml:space="preserve">SPREMEMBA RAZPISNE DOKUMENTACIJE </w:t>
      </w:r>
    </w:p>
    <w:p w14:paraId="2AAF9D5B" w14:textId="77777777" w:rsidR="00556816" w:rsidRPr="00D45C81" w:rsidRDefault="00556816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D45C81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2E3478DD" w14:textId="77777777" w:rsidR="00556816" w:rsidRPr="00D45C81" w:rsidRDefault="00556816">
      <w:pPr>
        <w:pStyle w:val="EndnoteText"/>
        <w:rPr>
          <w:rFonts w:ascii="Arial" w:hAnsi="Arial" w:cs="Arial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C092A" w:rsidRPr="00D45C81" w14:paraId="26176B9B" w14:textId="77777777" w:rsidTr="008C092A">
        <w:trPr>
          <w:trHeight w:val="277"/>
        </w:trPr>
        <w:tc>
          <w:tcPr>
            <w:tcW w:w="9288" w:type="dxa"/>
          </w:tcPr>
          <w:p w14:paraId="10304017" w14:textId="0DD024C3" w:rsidR="008C092A" w:rsidRPr="00D45C81" w:rsidRDefault="0072038A" w:rsidP="001619E6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D45C81">
              <w:rPr>
                <w:rFonts w:ascii="Arial" w:hAnsi="Arial" w:cs="Arial"/>
                <w:b/>
                <w:szCs w:val="20"/>
              </w:rPr>
              <w:t xml:space="preserve">Izvajanje </w:t>
            </w:r>
            <w:proofErr w:type="spellStart"/>
            <w:r w:rsidRPr="00D45C81">
              <w:rPr>
                <w:rFonts w:ascii="Arial" w:hAnsi="Arial" w:cs="Arial"/>
                <w:b/>
                <w:szCs w:val="20"/>
              </w:rPr>
              <w:t>konzultantskih</w:t>
            </w:r>
            <w:proofErr w:type="spellEnd"/>
            <w:r w:rsidRPr="00D45C81">
              <w:rPr>
                <w:rFonts w:ascii="Arial" w:hAnsi="Arial" w:cs="Arial"/>
                <w:b/>
                <w:szCs w:val="20"/>
              </w:rPr>
              <w:t xml:space="preserve"> storitev pri realizaciji investicij na državnih cestah za časovno obdobje 2021-2026</w:t>
            </w:r>
          </w:p>
        </w:tc>
      </w:tr>
    </w:tbl>
    <w:p w14:paraId="54AA837C" w14:textId="77777777" w:rsidR="004B34B5" w:rsidRPr="00D45C81" w:rsidRDefault="004B34B5">
      <w:pPr>
        <w:pStyle w:val="EndnoteText"/>
        <w:jc w:val="both"/>
        <w:rPr>
          <w:rFonts w:ascii="Arial" w:hAnsi="Arial" w:cs="Arial"/>
          <w:szCs w:val="20"/>
        </w:rPr>
      </w:pPr>
    </w:p>
    <w:p w14:paraId="3890B277" w14:textId="77777777" w:rsidR="008C092A" w:rsidRPr="00D45C81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0AF05ED9" w14:textId="4EE9F551" w:rsidR="008C092A" w:rsidRPr="00D45C81" w:rsidRDefault="0072038A" w:rsidP="000646A9">
      <w:pPr>
        <w:pStyle w:val="EndnoteText"/>
        <w:jc w:val="both"/>
        <w:rPr>
          <w:rFonts w:ascii="Arial" w:hAnsi="Arial" w:cs="Arial"/>
          <w:b/>
          <w:color w:val="333333"/>
          <w:szCs w:val="20"/>
          <w:lang w:eastAsia="sl-SI"/>
        </w:rPr>
      </w:pPr>
      <w:r w:rsidRPr="00D45C81">
        <w:rPr>
          <w:rFonts w:ascii="Arial" w:hAnsi="Arial" w:cs="Arial"/>
          <w:b/>
          <w:color w:val="333333"/>
          <w:szCs w:val="20"/>
          <w:lang w:eastAsia="sl-SI"/>
        </w:rPr>
        <w:t xml:space="preserve">JN000459/2021-B01 - A-17/21, datum objave: 28.01.2021    </w:t>
      </w:r>
    </w:p>
    <w:p w14:paraId="00750563" w14:textId="77777777" w:rsidR="0072038A" w:rsidRPr="00D45C81" w:rsidRDefault="0072038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2C8305D0" w14:textId="221B4344" w:rsidR="000646A9" w:rsidRPr="00D45C81" w:rsidRDefault="000646A9" w:rsidP="000646A9">
      <w:pPr>
        <w:pStyle w:val="EndnoteText"/>
        <w:jc w:val="both"/>
        <w:rPr>
          <w:rFonts w:ascii="Arial" w:hAnsi="Arial" w:cs="Arial"/>
          <w:szCs w:val="20"/>
        </w:rPr>
      </w:pPr>
      <w:r w:rsidRPr="00D45C81">
        <w:rPr>
          <w:rFonts w:ascii="Arial" w:hAnsi="Arial" w:cs="Arial"/>
          <w:szCs w:val="20"/>
        </w:rPr>
        <w:t xml:space="preserve">Obvestilo o spremembi razpisne dokumentacije je objavljeno na "Portalu javnih naročil" in na naročnikovi spletni strani. </w:t>
      </w:r>
      <w:r w:rsidR="00704884" w:rsidRPr="00D45C81">
        <w:rPr>
          <w:rFonts w:ascii="Arial" w:hAnsi="Arial" w:cs="Arial"/>
          <w:szCs w:val="20"/>
        </w:rPr>
        <w:t>N</w:t>
      </w:r>
      <w:r w:rsidRPr="00D45C81">
        <w:rPr>
          <w:rFonts w:ascii="Arial" w:hAnsi="Arial" w:cs="Arial"/>
          <w:szCs w:val="20"/>
        </w:rPr>
        <w:t>a naročnikovi spletni strani</w:t>
      </w:r>
      <w:r w:rsidR="00704884" w:rsidRPr="00D45C81">
        <w:rPr>
          <w:rFonts w:ascii="Arial" w:hAnsi="Arial" w:cs="Arial"/>
          <w:szCs w:val="20"/>
        </w:rPr>
        <w:t xml:space="preserve"> je</w:t>
      </w:r>
      <w:r w:rsidRPr="00D45C81">
        <w:rPr>
          <w:rFonts w:ascii="Arial" w:hAnsi="Arial" w:cs="Arial"/>
          <w:szCs w:val="20"/>
        </w:rPr>
        <w:t xml:space="preserve"> priložen čistopis spremenjenega dokumenta. </w:t>
      </w:r>
    </w:p>
    <w:p w14:paraId="69235936" w14:textId="77777777" w:rsidR="00704884" w:rsidRPr="00D45C81" w:rsidRDefault="00704884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p w14:paraId="0C2260D6" w14:textId="0984003F" w:rsidR="00556816" w:rsidRPr="00D45C81" w:rsidRDefault="004B34B5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  <w:r w:rsidRPr="00D45C81">
        <w:rPr>
          <w:rFonts w:ascii="Arial" w:hAnsi="Arial" w:cs="Arial"/>
          <w:szCs w:val="20"/>
        </w:rPr>
        <w:t>Obrazložitev sprememb:</w:t>
      </w:r>
    </w:p>
    <w:p w14:paraId="15BEB620" w14:textId="77777777" w:rsidR="00830A08" w:rsidRPr="00D45C81" w:rsidRDefault="00830A08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A3B3A" w:rsidRPr="00D45C81" w14:paraId="48DC6F6A" w14:textId="77777777" w:rsidTr="003F1B2F">
        <w:trPr>
          <w:trHeight w:val="1046"/>
        </w:trPr>
        <w:tc>
          <w:tcPr>
            <w:tcW w:w="9287" w:type="dxa"/>
          </w:tcPr>
          <w:p w14:paraId="5C334158" w14:textId="7D84162A" w:rsidR="0098338C" w:rsidRDefault="0098338C" w:rsidP="0098338C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79481B" w14:textId="57D01C1C" w:rsidR="0098338C" w:rsidRDefault="0098338C" w:rsidP="0098338C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DAF9B84" w14:textId="239BC86A" w:rsidR="0098338C" w:rsidRDefault="0098338C" w:rsidP="0098338C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338C">
              <w:rPr>
                <w:rFonts w:ascii="Arial" w:hAnsi="Arial" w:cs="Arial"/>
                <w:color w:val="auto"/>
                <w:sz w:val="20"/>
                <w:szCs w:val="20"/>
              </w:rPr>
              <w:t xml:space="preserve">S spremembo št. 2 je naročnik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objavil vse </w:t>
            </w: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>obrazc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 za vse sklope »Projekt sever«, »Projekt jug«, »Projekt kolesarske povezave«, Projekt EU«, »Projekt Okolje«, »Projekt objekti« in »Projekt geotehnika«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74B1A">
              <w:rPr>
                <w:rFonts w:ascii="Arial" w:hAnsi="Arial" w:cs="Arial"/>
                <w:color w:val="auto"/>
                <w:sz w:val="20"/>
                <w:szCs w:val="20"/>
              </w:rPr>
              <w:t>katerih sestavni del sta tudi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>obrazca »POTRDILO O REFERENČNEM POSLU ZA STROKOVNJAKA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«. Objavljena ločena obrazca v dokumentu »Potrdilo o referenčnem poslu za strokovnjaka_1« sta brezpredmetna</w:t>
            </w:r>
            <w:r w:rsidR="008D5950">
              <w:rPr>
                <w:rFonts w:ascii="Arial" w:hAnsi="Arial" w:cs="Arial"/>
                <w:color w:val="auto"/>
                <w:sz w:val="20"/>
                <w:szCs w:val="20"/>
              </w:rPr>
              <w:t>, zato naročnik objavlja spremembo – izbris obrazca »Potrdilo o referenčnem poslu za strokovnjaka_1«.</w:t>
            </w:r>
          </w:p>
          <w:p w14:paraId="531C5AF7" w14:textId="01DA8E3A" w:rsidR="0098338C" w:rsidRDefault="0098338C" w:rsidP="0098338C">
            <w:pPr>
              <w:pStyle w:val="NormalWeb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3ABFC9" w14:textId="60F2D22B" w:rsidR="00A10933" w:rsidRPr="00D45C81" w:rsidRDefault="00A10933" w:rsidP="008D5950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</w:tbl>
    <w:p w14:paraId="0B1FBC73" w14:textId="77777777" w:rsidR="00556816" w:rsidRPr="00D45C81" w:rsidRDefault="00556816">
      <w:pPr>
        <w:pStyle w:val="BodyText2"/>
        <w:widowControl w:val="0"/>
        <w:spacing w:line="254" w:lineRule="atLeast"/>
        <w:rPr>
          <w:rFonts w:cs="Arial"/>
          <w:b/>
          <w:szCs w:val="20"/>
        </w:rPr>
      </w:pPr>
    </w:p>
    <w:p w14:paraId="5B8D4990" w14:textId="77777777" w:rsidR="004B34B5" w:rsidRPr="00D45C81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14:paraId="564C0595" w14:textId="77777777" w:rsidR="004B34B5" w:rsidRPr="00D45C81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  <w:r w:rsidRPr="00D45C81">
        <w:rPr>
          <w:rFonts w:cs="Arial"/>
          <w:szCs w:val="20"/>
        </w:rPr>
        <w:t>Spremembe</w:t>
      </w:r>
      <w:r w:rsidR="00556816" w:rsidRPr="00D45C81">
        <w:rPr>
          <w:rFonts w:cs="Arial"/>
          <w:szCs w:val="20"/>
        </w:rPr>
        <w:t xml:space="preserve"> </w:t>
      </w:r>
      <w:r w:rsidRPr="00D45C81">
        <w:rPr>
          <w:rFonts w:cs="Arial"/>
          <w:szCs w:val="20"/>
        </w:rPr>
        <w:t>so</w:t>
      </w:r>
      <w:r w:rsidR="00556816" w:rsidRPr="00D45C81">
        <w:rPr>
          <w:rFonts w:cs="Arial"/>
          <w:szCs w:val="20"/>
        </w:rPr>
        <w:t xml:space="preserve"> sestavni del razpisne dokumentacije in </w:t>
      </w:r>
      <w:r w:rsidRPr="00D45C81">
        <w:rPr>
          <w:rFonts w:cs="Arial"/>
          <w:szCs w:val="20"/>
        </w:rPr>
        <w:t>jih</w:t>
      </w:r>
      <w:r w:rsidR="00556816" w:rsidRPr="00D45C81">
        <w:rPr>
          <w:rFonts w:cs="Arial"/>
          <w:szCs w:val="20"/>
        </w:rPr>
        <w:t xml:space="preserve"> je potrebno upoštevati pri pripravi ponudbe.</w:t>
      </w:r>
    </w:p>
    <w:sectPr w:rsidR="004B34B5" w:rsidRPr="00D45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8178F" w14:textId="77777777" w:rsidR="00826DD4" w:rsidRDefault="00826DD4">
      <w:r>
        <w:separator/>
      </w:r>
    </w:p>
  </w:endnote>
  <w:endnote w:type="continuationSeparator" w:id="0">
    <w:p w14:paraId="448199EC" w14:textId="77777777" w:rsidR="00826DD4" w:rsidRDefault="0082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69DAB272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D34E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65A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8B4D6" w14:textId="77777777" w:rsidR="00826DD4" w:rsidRDefault="00826DD4">
      <w:r>
        <w:separator/>
      </w:r>
    </w:p>
  </w:footnote>
  <w:footnote w:type="continuationSeparator" w:id="0">
    <w:p w14:paraId="5BEFE95A" w14:textId="77777777" w:rsidR="00826DD4" w:rsidRDefault="0082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A729EE"/>
    <w:multiLevelType w:val="hybridMultilevel"/>
    <w:tmpl w:val="3F02B224"/>
    <w:lvl w:ilvl="0" w:tplc="146E04FA">
      <w:start w:val="1"/>
      <w:numFmt w:val="decimal"/>
      <w:pStyle w:val="len"/>
      <w:lvlText w:val="%1."/>
      <w:lvlJc w:val="left"/>
      <w:pPr>
        <w:tabs>
          <w:tab w:val="num" w:pos="4472"/>
        </w:tabs>
        <w:ind w:left="447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DC67DA"/>
    <w:multiLevelType w:val="hybridMultilevel"/>
    <w:tmpl w:val="E9667A6C"/>
    <w:lvl w:ilvl="0" w:tplc="5992D36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1FCA"/>
    <w:multiLevelType w:val="hybridMultilevel"/>
    <w:tmpl w:val="629EC9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65292"/>
    <w:multiLevelType w:val="hybridMultilevel"/>
    <w:tmpl w:val="D026DCD0"/>
    <w:lvl w:ilvl="0" w:tplc="D2FC901A">
      <w:start w:val="1"/>
      <w:numFmt w:val="bullet"/>
      <w:lvlText w:val="-"/>
      <w:lvlJc w:val="left"/>
      <w:pPr>
        <w:ind w:left="102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2" w15:restartNumberingAfterBreak="0">
    <w:nsid w:val="56AB3399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5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7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9"/>
  </w:num>
  <w:num w:numId="4">
    <w:abstractNumId w:val="8"/>
  </w:num>
  <w:num w:numId="5">
    <w:abstractNumId w:val="17"/>
  </w:num>
  <w:num w:numId="6">
    <w:abstractNumId w:val="26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24"/>
  </w:num>
  <w:num w:numId="20">
    <w:abstractNumId w:val="27"/>
  </w:num>
  <w:num w:numId="21">
    <w:abstractNumId w:val="7"/>
  </w:num>
  <w:num w:numId="22">
    <w:abstractNumId w:val="28"/>
  </w:num>
  <w:num w:numId="23">
    <w:abstractNumId w:val="25"/>
  </w:num>
  <w:num w:numId="24">
    <w:abstractNumId w:val="23"/>
  </w:num>
  <w:num w:numId="25">
    <w:abstractNumId w:val="24"/>
  </w:num>
  <w:num w:numId="26">
    <w:abstractNumId w:val="18"/>
  </w:num>
  <w:num w:numId="27">
    <w:abstractNumId w:val="4"/>
  </w:num>
  <w:num w:numId="28">
    <w:abstractNumId w:val="20"/>
  </w:num>
  <w:num w:numId="29">
    <w:abstractNumId w:val="16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3412B"/>
    <w:rsid w:val="000646A9"/>
    <w:rsid w:val="00161C78"/>
    <w:rsid w:val="001708B7"/>
    <w:rsid w:val="001836BB"/>
    <w:rsid w:val="001A29E0"/>
    <w:rsid w:val="0022611F"/>
    <w:rsid w:val="002507C2"/>
    <w:rsid w:val="002549F8"/>
    <w:rsid w:val="003133A6"/>
    <w:rsid w:val="00342526"/>
    <w:rsid w:val="00365663"/>
    <w:rsid w:val="0038453A"/>
    <w:rsid w:val="003933CC"/>
    <w:rsid w:val="003C7DAB"/>
    <w:rsid w:val="003F1B2F"/>
    <w:rsid w:val="00424A5A"/>
    <w:rsid w:val="00441F11"/>
    <w:rsid w:val="0046061F"/>
    <w:rsid w:val="00496302"/>
    <w:rsid w:val="004B34B5"/>
    <w:rsid w:val="00550855"/>
    <w:rsid w:val="00556816"/>
    <w:rsid w:val="00571217"/>
    <w:rsid w:val="005B3896"/>
    <w:rsid w:val="005D3201"/>
    <w:rsid w:val="005D5EA3"/>
    <w:rsid w:val="005F7DC4"/>
    <w:rsid w:val="00637BE6"/>
    <w:rsid w:val="00693961"/>
    <w:rsid w:val="00704884"/>
    <w:rsid w:val="0072038A"/>
    <w:rsid w:val="00723963"/>
    <w:rsid w:val="007A04CD"/>
    <w:rsid w:val="00826DD4"/>
    <w:rsid w:val="00830A08"/>
    <w:rsid w:val="0087716B"/>
    <w:rsid w:val="00886791"/>
    <w:rsid w:val="008C092A"/>
    <w:rsid w:val="008D5950"/>
    <w:rsid w:val="008F314A"/>
    <w:rsid w:val="00933BEB"/>
    <w:rsid w:val="0098338C"/>
    <w:rsid w:val="00991829"/>
    <w:rsid w:val="009A3E84"/>
    <w:rsid w:val="009D2E06"/>
    <w:rsid w:val="009E158C"/>
    <w:rsid w:val="00A00D21"/>
    <w:rsid w:val="00A05C73"/>
    <w:rsid w:val="00A10933"/>
    <w:rsid w:val="00A17575"/>
    <w:rsid w:val="00A24BC6"/>
    <w:rsid w:val="00A6626B"/>
    <w:rsid w:val="00A90FF3"/>
    <w:rsid w:val="00A93B5F"/>
    <w:rsid w:val="00AB10DC"/>
    <w:rsid w:val="00AB6E6C"/>
    <w:rsid w:val="00B05C73"/>
    <w:rsid w:val="00B20B6E"/>
    <w:rsid w:val="00B56B2B"/>
    <w:rsid w:val="00B641F3"/>
    <w:rsid w:val="00B6651D"/>
    <w:rsid w:val="00B70BC8"/>
    <w:rsid w:val="00BA3406"/>
    <w:rsid w:val="00BA38BA"/>
    <w:rsid w:val="00BA3B3A"/>
    <w:rsid w:val="00BD34E5"/>
    <w:rsid w:val="00BF27A1"/>
    <w:rsid w:val="00BF56D3"/>
    <w:rsid w:val="00C3720E"/>
    <w:rsid w:val="00C92A83"/>
    <w:rsid w:val="00CA6781"/>
    <w:rsid w:val="00CF4360"/>
    <w:rsid w:val="00CF64F0"/>
    <w:rsid w:val="00D0530B"/>
    <w:rsid w:val="00D266D6"/>
    <w:rsid w:val="00D37BCD"/>
    <w:rsid w:val="00D45C81"/>
    <w:rsid w:val="00D6217E"/>
    <w:rsid w:val="00DF2D98"/>
    <w:rsid w:val="00E458E9"/>
    <w:rsid w:val="00E51016"/>
    <w:rsid w:val="00E67C48"/>
    <w:rsid w:val="00EB24F7"/>
    <w:rsid w:val="00EC1447"/>
    <w:rsid w:val="00ED3D55"/>
    <w:rsid w:val="00F00029"/>
    <w:rsid w:val="00F16D02"/>
    <w:rsid w:val="00F74B1A"/>
    <w:rsid w:val="00F85F7D"/>
    <w:rsid w:val="00FA1E40"/>
    <w:rsid w:val="00FD26BB"/>
    <w:rsid w:val="00FE65AF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C092A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8C092A"/>
    <w:pPr>
      <w:spacing w:after="210"/>
    </w:pPr>
    <w:rPr>
      <w:color w:val="333333"/>
      <w:sz w:val="18"/>
      <w:szCs w:val="18"/>
      <w:lang w:eastAsia="sl-SI"/>
    </w:rPr>
  </w:style>
  <w:style w:type="paragraph" w:customStyle="1" w:styleId="len">
    <w:name w:val="člen"/>
    <w:basedOn w:val="Normal"/>
    <w:rsid w:val="008C092A"/>
    <w:pPr>
      <w:numPr>
        <w:numId w:val="27"/>
      </w:numPr>
      <w:jc w:val="center"/>
    </w:pPr>
    <w:rPr>
      <w:rFonts w:ascii="Arial" w:hAnsi="Arial" w:cs="Arial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143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Metka Pavčič</dc:creator>
  <cp:keywords/>
  <dc:description/>
  <cp:lastModifiedBy>Sabina</cp:lastModifiedBy>
  <cp:revision>4</cp:revision>
  <cp:lastPrinted>2021-02-25T11:33:00Z</cp:lastPrinted>
  <dcterms:created xsi:type="dcterms:W3CDTF">2021-02-25T10:58:00Z</dcterms:created>
  <dcterms:modified xsi:type="dcterms:W3CDTF">2021-02-25T11:33:00Z</dcterms:modified>
</cp:coreProperties>
</file>